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85" w:rsidRDefault="00CB72B3">
      <w:pPr>
        <w:ind w:left="284" w:firstLine="24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5F1185" w:rsidRDefault="00CB72B3">
      <w:pPr>
        <w:ind w:left="284" w:firstLine="2410"/>
      </w:pPr>
      <w:r>
        <w:rPr>
          <w:rFonts w:ascii="Times New Roman" w:hAnsi="Times New Roman"/>
          <w:b/>
          <w:sz w:val="32"/>
          <w:szCs w:val="32"/>
        </w:rPr>
        <w:t xml:space="preserve">        Z A H T J E V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5F1185" w:rsidRDefault="00CB72B3" w:rsidP="005F5799">
      <w:pPr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NAZOČNOST NA SJEDNICI </w:t>
      </w:r>
      <w:r w:rsidR="005F5799">
        <w:rPr>
          <w:rFonts w:ascii="Times New Roman" w:hAnsi="Times New Roman"/>
          <w:sz w:val="24"/>
          <w:szCs w:val="24"/>
        </w:rPr>
        <w:t>OPĆINSKOG VIJEĆA</w:t>
      </w:r>
    </w:p>
    <w:p w:rsidR="005F5799" w:rsidRDefault="005F5799" w:rsidP="005F5799">
      <w:pPr>
        <w:ind w:left="284" w:hanging="284"/>
        <w:jc w:val="center"/>
      </w:pPr>
      <w:r>
        <w:rPr>
          <w:rFonts w:ascii="Times New Roman" w:hAnsi="Times New Roman"/>
          <w:sz w:val="24"/>
          <w:szCs w:val="24"/>
        </w:rPr>
        <w:t>OPĆINE CESTICA</w:t>
      </w:r>
    </w:p>
    <w:p w:rsidR="005F1185" w:rsidRDefault="005F1185">
      <w:pPr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39"/>
      </w:tblGrid>
      <w:tr w:rsidR="005F118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CB72B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podnositelja zahtjeva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5F11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8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5F1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8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CB72B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Prebivalište/boravište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5F118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8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5F1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8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CB7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telefona/mobitela/telefaksa /elektroničke adrese za kontakt</w:t>
            </w:r>
          </w:p>
          <w:p w:rsidR="005F1185" w:rsidRDefault="00CB72B3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(navesti jedan podatak)</w:t>
            </w:r>
          </w:p>
          <w:p w:rsidR="005F1185" w:rsidRDefault="005F1185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5F1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8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5F1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85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5F11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185" w:rsidRDefault="00CB72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Podnositelj zahtjeva traži nazočnost na </w:t>
            </w:r>
            <w:r w:rsidR="0093767F">
              <w:rPr>
                <w:rFonts w:ascii="Times New Roman" w:hAnsi="Times New Roman"/>
                <w:b/>
                <w:sz w:val="24"/>
                <w:szCs w:val="24"/>
              </w:rPr>
              <w:t>sjednici Općinskog vijeća Općine Cestica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zakazane za dan</w:t>
            </w:r>
          </w:p>
          <w:p w:rsidR="005F1185" w:rsidRDefault="005F11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185" w:rsidRDefault="005F11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185" w:rsidRDefault="00CB72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5F1185" w:rsidRDefault="00CB72B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upisati datum sjednice za koju se traži nazočnost)</w:t>
            </w:r>
          </w:p>
          <w:p w:rsidR="005F1185" w:rsidRDefault="005F11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118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5F11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18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85" w:rsidRDefault="00CB7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podnošenja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185" w:rsidRDefault="005F11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185" w:rsidRDefault="005F11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1185" w:rsidRDefault="005F1185">
      <w:pPr>
        <w:jc w:val="center"/>
        <w:rPr>
          <w:rFonts w:ascii="Times New Roman" w:hAnsi="Times New Roman"/>
          <w:sz w:val="24"/>
          <w:szCs w:val="24"/>
        </w:rPr>
      </w:pPr>
    </w:p>
    <w:p w:rsidR="005F1185" w:rsidRDefault="005F1185">
      <w:pPr>
        <w:jc w:val="center"/>
        <w:rPr>
          <w:rFonts w:ascii="Times New Roman" w:hAnsi="Times New Roman"/>
          <w:sz w:val="24"/>
          <w:szCs w:val="24"/>
        </w:rPr>
      </w:pPr>
    </w:p>
    <w:p w:rsidR="005F1185" w:rsidRDefault="00091E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Cestica</w:t>
      </w:r>
      <w:r w:rsidR="00CB72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091EB5" w:rsidRPr="00091EB5" w:rsidRDefault="00091EB5" w:rsidP="00091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1EB5">
        <w:rPr>
          <w:rFonts w:ascii="Times New Roman" w:hAnsi="Times New Roman"/>
          <w:sz w:val="24"/>
          <w:szCs w:val="24"/>
        </w:rPr>
        <w:t>Cestica, Dravska 1a</w:t>
      </w:r>
    </w:p>
    <w:p w:rsidR="00091EB5" w:rsidRPr="00091EB5" w:rsidRDefault="00091EB5" w:rsidP="00091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1EB5">
        <w:rPr>
          <w:rFonts w:ascii="Times New Roman" w:hAnsi="Times New Roman"/>
          <w:sz w:val="24"/>
          <w:szCs w:val="24"/>
        </w:rPr>
        <w:t>Broj telefona. 042/724-824,</w:t>
      </w:r>
    </w:p>
    <w:p w:rsidR="00091EB5" w:rsidRPr="00091EB5" w:rsidRDefault="00091EB5" w:rsidP="00091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1EB5">
        <w:rPr>
          <w:rFonts w:ascii="Times New Roman" w:hAnsi="Times New Roman"/>
          <w:sz w:val="24"/>
          <w:szCs w:val="24"/>
        </w:rPr>
        <w:t>Broj telefaksa: 042/ 724-825,</w:t>
      </w:r>
    </w:p>
    <w:p w:rsidR="00091EB5" w:rsidRPr="00091EB5" w:rsidRDefault="00091EB5" w:rsidP="00091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1EB5">
        <w:rPr>
          <w:rFonts w:ascii="Times New Roman" w:hAnsi="Times New Roman"/>
          <w:sz w:val="24"/>
          <w:szCs w:val="24"/>
        </w:rPr>
        <w:t>Internetska adresa: www.cestica.hr</w:t>
      </w:r>
    </w:p>
    <w:p w:rsidR="005F1185" w:rsidRDefault="00091EB5" w:rsidP="00091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1EB5">
        <w:rPr>
          <w:rFonts w:ascii="Times New Roman" w:hAnsi="Times New Roman"/>
          <w:sz w:val="24"/>
          <w:szCs w:val="24"/>
        </w:rPr>
        <w:t>E-pošta: opcina@cestica.hr</w:t>
      </w:r>
    </w:p>
    <w:p w:rsidR="005F1185" w:rsidRDefault="005F11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1185" w:rsidRDefault="005F1185">
      <w:pPr>
        <w:rPr>
          <w:rFonts w:ascii="Times New Roman" w:hAnsi="Times New Roman"/>
          <w:sz w:val="24"/>
          <w:szCs w:val="24"/>
        </w:rPr>
      </w:pPr>
    </w:p>
    <w:sectPr w:rsidR="005F1185"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B3" w:rsidRDefault="00CB72B3">
      <w:pPr>
        <w:spacing w:after="0"/>
      </w:pPr>
      <w:r>
        <w:separator/>
      </w:r>
    </w:p>
  </w:endnote>
  <w:endnote w:type="continuationSeparator" w:id="0">
    <w:p w:rsidR="00CB72B3" w:rsidRDefault="00CB7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B3" w:rsidRDefault="00CB72B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B72B3" w:rsidRDefault="00CB72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1185"/>
    <w:rsid w:val="00091EB5"/>
    <w:rsid w:val="00330F03"/>
    <w:rsid w:val="005F1185"/>
    <w:rsid w:val="005F5799"/>
    <w:rsid w:val="0093767F"/>
    <w:rsid w:val="00C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E451"/>
  <w15:docId w15:val="{DBE29243-E9E4-4871-8EAE-CFEB50F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spacing w:before="100" w:after="100"/>
      <w:ind w:left="720"/>
    </w:p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ivana-radanovic@zagzup.zagrebacka-zupanija.hr</dc:creator>
  <dc:description/>
  <cp:lastModifiedBy>Vedran Šestak</cp:lastModifiedBy>
  <cp:revision>3</cp:revision>
  <cp:lastPrinted>2018-01-05T07:54:00Z</cp:lastPrinted>
  <dcterms:created xsi:type="dcterms:W3CDTF">2018-07-20T07:26:00Z</dcterms:created>
  <dcterms:modified xsi:type="dcterms:W3CDTF">2018-07-20T07:27:00Z</dcterms:modified>
</cp:coreProperties>
</file>